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8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8"/>
      </w:tblGrid>
      <w:tr w:rsidR="00685D3E" w:rsidTr="00685D3E">
        <w:tc>
          <w:tcPr>
            <w:tcW w:w="10074" w:type="dxa"/>
          </w:tcPr>
          <w:p w:rsidR="00685D3E" w:rsidRDefault="00685D3E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E037A2C" wp14:editId="4672D26F">
                  <wp:extent cx="6400800" cy="13322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tterhead logo - hammock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p w:rsidR="00685D3E" w:rsidRPr="00685D3E" w:rsidRDefault="00685D3E" w:rsidP="00AA7471">
      <w:pPr>
        <w:rPr>
          <w:sz w:val="32"/>
          <w:szCs w:val="32"/>
        </w:rPr>
      </w:pPr>
      <w:r>
        <w:rPr>
          <w:sz w:val="32"/>
          <w:szCs w:val="32"/>
        </w:rPr>
        <w:t>Employment Application</w:t>
      </w:r>
    </w:p>
    <w:p w:rsidR="00685D3E" w:rsidRDefault="00685D3E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85"/>
        <w:gridCol w:w="29"/>
        <w:gridCol w:w="363"/>
        <w:gridCol w:w="176"/>
        <w:gridCol w:w="196"/>
        <w:gridCol w:w="213"/>
        <w:gridCol w:w="254"/>
        <w:gridCol w:w="729"/>
        <w:gridCol w:w="780"/>
        <w:gridCol w:w="112"/>
        <w:gridCol w:w="773"/>
        <w:gridCol w:w="196"/>
        <w:gridCol w:w="686"/>
        <w:gridCol w:w="565"/>
        <w:gridCol w:w="218"/>
        <w:gridCol w:w="98"/>
        <w:gridCol w:w="392"/>
        <w:gridCol w:w="27"/>
        <w:gridCol w:w="462"/>
        <w:gridCol w:w="247"/>
        <w:gridCol w:w="377"/>
        <w:gridCol w:w="565"/>
        <w:gridCol w:w="476"/>
        <w:gridCol w:w="294"/>
        <w:gridCol w:w="294"/>
        <w:gridCol w:w="686"/>
        <w:gridCol w:w="979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bookmarkStart w:id="1" w:name="_GoBack"/>
      <w:bookmarkEnd w:id="1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85D3E">
              <w:rPr>
                <w:rStyle w:val="CheckBoxChar"/>
              </w:rPr>
            </w:r>
            <w:r w:rsidR="00685D3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685D3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3E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85D3E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5D0FA9-C710-42A0-AA4C-F8CC78D0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%20Cove%20Marin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Pine Cove Marina</dc:creator>
  <cp:keywords/>
  <cp:lastModifiedBy>Pine Cove Marina</cp:lastModifiedBy>
  <cp:revision>1</cp:revision>
  <cp:lastPrinted>2015-01-07T20:56:00Z</cp:lastPrinted>
  <dcterms:created xsi:type="dcterms:W3CDTF">2015-01-07T20:52:00Z</dcterms:created>
  <dcterms:modified xsi:type="dcterms:W3CDTF">2015-01-07T20:57:00Z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